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46" w:rsidRPr="00B32710" w:rsidRDefault="00182246" w:rsidP="00D055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710">
        <w:rPr>
          <w:rFonts w:ascii="Times New Roman" w:hAnsi="Times New Roman"/>
          <w:b/>
          <w:sz w:val="24"/>
          <w:szCs w:val="24"/>
        </w:rPr>
        <w:t>ÜCRETLİ ÖĞRETMEN İÇİN BAŞVURU DİLEKÇESİ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182246" w:rsidRPr="005B12CC">
        <w:trPr>
          <w:trHeight w:val="290"/>
        </w:trPr>
        <w:tc>
          <w:tcPr>
            <w:tcW w:w="1029" w:type="pct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46" w:rsidRPr="005B12CC">
        <w:trPr>
          <w:trHeight w:val="290"/>
        </w:trPr>
        <w:tc>
          <w:tcPr>
            <w:tcW w:w="1029" w:type="pct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46" w:rsidRPr="005B12CC">
        <w:trPr>
          <w:trHeight w:val="303"/>
        </w:trPr>
        <w:tc>
          <w:tcPr>
            <w:tcW w:w="5000" w:type="pct"/>
            <w:gridSpan w:val="13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 xml:space="preserve">Mezun  (     )                            Emekli   (     )                Öğrenci  (     )     </w:t>
            </w:r>
          </w:p>
        </w:tc>
      </w:tr>
    </w:tbl>
    <w:p w:rsidR="00182246" w:rsidRPr="008C03D6" w:rsidRDefault="00182246" w:rsidP="00D05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>Mezuniyet/Öğrenim Bilgileri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69"/>
      </w:tblGrid>
      <w:tr w:rsidR="00182246" w:rsidRPr="005B12CC">
        <w:tc>
          <w:tcPr>
            <w:tcW w:w="2943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46" w:rsidRPr="005B12CC">
        <w:tc>
          <w:tcPr>
            <w:tcW w:w="2943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46" w:rsidRPr="005B12CC">
        <w:tc>
          <w:tcPr>
            <w:tcW w:w="2943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46" w:rsidRPr="005B12CC">
        <w:tc>
          <w:tcPr>
            <w:tcW w:w="2943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46" w:rsidRPr="005B12CC">
        <w:tc>
          <w:tcPr>
            <w:tcW w:w="2943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182246" w:rsidRPr="005B12CC" w:rsidRDefault="00182246" w:rsidP="005B12C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46" w:rsidRPr="005B12CC">
        <w:tc>
          <w:tcPr>
            <w:tcW w:w="9212" w:type="dxa"/>
            <w:gridSpan w:val="2"/>
          </w:tcPr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rect id="_x0000_s1026" style="position:absolute;margin-left:76.5pt;margin-top:.3pt;width:14.4pt;height:12.65pt;z-index:251653632"/>
              </w:pict>
            </w:r>
            <w:r>
              <w:rPr>
                <w:noProof/>
                <w:lang w:eastAsia="tr-TR"/>
              </w:rPr>
              <w:pict>
                <v:rect id="_x0000_s1027" style="position:absolute;margin-left:349pt;margin-top:-.35pt;width:14.4pt;height:12.65pt;z-index:251655680"/>
              </w:pict>
            </w:r>
            <w:r>
              <w:rPr>
                <w:noProof/>
                <w:lang w:eastAsia="tr-TR"/>
              </w:rPr>
              <w:pict>
                <v:rect id="_x0000_s1028" style="position:absolute;margin-left:178.3pt;margin-top:.3pt;width:14.4pt;height:12.65pt;z-index:251654656"/>
              </w:pict>
            </w:r>
            <w:r w:rsidRPr="005B12CC">
              <w:rPr>
                <w:rFonts w:ascii="Times New Roman" w:hAnsi="Times New Roman"/>
                <w:sz w:val="24"/>
                <w:szCs w:val="24"/>
              </w:rPr>
              <w:t>Branş                        İlçe Merkezi                 Gidiş-Dönüş Olan Köyler               Diğer Köyler</w:t>
            </w:r>
          </w:p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rect id="_x0000_s1029" style="position:absolute;margin-left:75.9pt;margin-top:-.1pt;width:14.4pt;height:12.65pt;z-index:251656704"/>
              </w:pict>
            </w:r>
            <w:r>
              <w:rPr>
                <w:noProof/>
                <w:lang w:eastAsia="tr-TR"/>
              </w:rPr>
              <w:pict>
                <v:rect id="_x0000_s1030" style="position:absolute;margin-left:349pt;margin-top:1.1pt;width:14.4pt;height:12.65pt;z-index:251660800"/>
              </w:pict>
            </w:r>
            <w:r>
              <w:rPr>
                <w:noProof/>
                <w:lang w:eastAsia="tr-TR"/>
              </w:rPr>
              <w:pict>
                <v:rect id="_x0000_s1031" style="position:absolute;margin-left:178.9pt;margin-top:.5pt;width:14.4pt;height:12.65pt;z-index:251658752"/>
              </w:pict>
            </w:r>
            <w:r w:rsidRPr="005B12CC">
              <w:rPr>
                <w:rFonts w:ascii="Times New Roman" w:hAnsi="Times New Roman"/>
                <w:sz w:val="24"/>
                <w:szCs w:val="24"/>
              </w:rPr>
              <w:t>Sınıf                         İlçe Merkezi                 Gidiş-Dönüş Olan Köyler                Diğer Köyler</w:t>
            </w:r>
          </w:p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rect id="_x0000_s1032" style="position:absolute;margin-left:75.9pt;margin-top:.25pt;width:14.4pt;height:12.65pt;z-index:251657728"/>
              </w:pict>
            </w:r>
            <w:r>
              <w:rPr>
                <w:noProof/>
                <w:lang w:eastAsia="tr-TR"/>
              </w:rPr>
              <w:pict>
                <v:rect id="_x0000_s1033" style="position:absolute;margin-left:350.8pt;margin-top:.4pt;width:14.4pt;height:12.65pt;z-index:251661824"/>
              </w:pict>
            </w:r>
            <w:r>
              <w:rPr>
                <w:noProof/>
                <w:lang w:eastAsia="tr-TR"/>
              </w:rPr>
              <w:pict>
                <v:rect id="_x0000_s1034" style="position:absolute;margin-left:178.9pt;margin-top:1.45pt;width:14.4pt;height:12.65pt;z-index:251659776"/>
              </w:pict>
            </w:r>
            <w:r w:rsidRPr="005B12CC">
              <w:rPr>
                <w:rFonts w:ascii="Times New Roman" w:hAnsi="Times New Roman"/>
                <w:sz w:val="24"/>
                <w:szCs w:val="24"/>
              </w:rPr>
              <w:t>Okul Öncesi             İlçe Merkezi                 Gidiş-Dönüş Olan Köyler                Diğer Köyler</w:t>
            </w:r>
          </w:p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246" w:rsidRPr="005B12CC" w:rsidRDefault="00182246" w:rsidP="005B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CC">
              <w:rPr>
                <w:rFonts w:ascii="Times New Roman" w:hAnsi="Times New Roman"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182246" w:rsidRPr="008C03D6" w:rsidRDefault="00182246" w:rsidP="00D055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2246" w:rsidRPr="008C03D6" w:rsidRDefault="00182246" w:rsidP="00D055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>İLÇE MİLLİ EĞİTİM MÜDÜRLÜĞÜNE</w:t>
      </w:r>
    </w:p>
    <w:p w:rsidR="00182246" w:rsidRPr="008C03D6" w:rsidRDefault="00182246" w:rsidP="00B72E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                                       ………………….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</w:p>
    <w:p w:rsidR="00182246" w:rsidRPr="008C03D6" w:rsidRDefault="00182246" w:rsidP="00BC44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182246" w:rsidRPr="008C03D6" w:rsidRDefault="00182246" w:rsidP="00BC44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>İlçenize bağlı eğitim kurumlarında ücretli öğretmen olarak görev almak istiyorum.</w:t>
      </w:r>
    </w:p>
    <w:p w:rsidR="00182246" w:rsidRPr="008C03D6" w:rsidRDefault="00182246" w:rsidP="00BC44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>Gereğini arz ederim.</w:t>
      </w:r>
    </w:p>
    <w:p w:rsidR="00182246" w:rsidRPr="008C03D6" w:rsidRDefault="00182246" w:rsidP="00BC44C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82246" w:rsidRPr="008C03D6" w:rsidRDefault="00182246" w:rsidP="00BC44C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ab/>
      </w:r>
      <w:r w:rsidRPr="008C03D6">
        <w:rPr>
          <w:rFonts w:ascii="Times New Roman" w:hAnsi="Times New Roman"/>
          <w:sz w:val="24"/>
          <w:szCs w:val="24"/>
        </w:rPr>
        <w:tab/>
      </w:r>
      <w:r w:rsidRPr="008C03D6">
        <w:rPr>
          <w:rFonts w:ascii="Times New Roman" w:hAnsi="Times New Roman"/>
          <w:sz w:val="24"/>
          <w:szCs w:val="24"/>
        </w:rPr>
        <w:tab/>
      </w:r>
      <w:r w:rsidRPr="008C03D6">
        <w:rPr>
          <w:rFonts w:ascii="Times New Roman" w:hAnsi="Times New Roman"/>
          <w:sz w:val="24"/>
          <w:szCs w:val="24"/>
        </w:rPr>
        <w:tab/>
      </w:r>
      <w:r w:rsidRPr="008C03D6">
        <w:rPr>
          <w:rFonts w:ascii="Times New Roman" w:hAnsi="Times New Roman"/>
          <w:sz w:val="24"/>
          <w:szCs w:val="24"/>
        </w:rPr>
        <w:tab/>
      </w:r>
      <w:r w:rsidRPr="008C03D6">
        <w:rPr>
          <w:rFonts w:ascii="Times New Roman" w:hAnsi="Times New Roman"/>
          <w:sz w:val="24"/>
          <w:szCs w:val="24"/>
        </w:rPr>
        <w:tab/>
      </w:r>
      <w:r w:rsidRPr="008C03D6">
        <w:rPr>
          <w:rFonts w:ascii="Times New Roman" w:hAnsi="Times New Roman"/>
          <w:sz w:val="24"/>
          <w:szCs w:val="24"/>
        </w:rPr>
        <w:tab/>
      </w:r>
      <w:r w:rsidRPr="008C03D6">
        <w:rPr>
          <w:rFonts w:ascii="Times New Roman" w:hAnsi="Times New Roman"/>
          <w:sz w:val="24"/>
          <w:szCs w:val="24"/>
        </w:rPr>
        <w:tab/>
        <w:t>……/……/201</w:t>
      </w:r>
      <w:r>
        <w:rPr>
          <w:rFonts w:ascii="Times New Roman" w:hAnsi="Times New Roman"/>
          <w:sz w:val="24"/>
          <w:szCs w:val="24"/>
        </w:rPr>
        <w:t>7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 İmza )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C03D6">
        <w:rPr>
          <w:rFonts w:ascii="Times New Roman" w:hAnsi="Times New Roman"/>
          <w:sz w:val="24"/>
          <w:szCs w:val="24"/>
          <w:u w:val="single"/>
        </w:rPr>
        <w:t xml:space="preserve">ADRES : 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Ev/İş No:(……..)……………………… 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>Cep No : ( …….)…………….................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C03D6">
        <w:rPr>
          <w:rFonts w:ascii="Times New Roman" w:hAnsi="Times New Roman"/>
          <w:sz w:val="24"/>
          <w:szCs w:val="24"/>
          <w:u w:val="single"/>
        </w:rPr>
        <w:t>EKLER :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 1- Diploma/Mezuniyet Belgesi/Çıkış/belgesinin fotokopisi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 2- Pedagojik Formasyon veya tezsiz yüksek lisans belge</w:t>
      </w:r>
      <w:r>
        <w:rPr>
          <w:rFonts w:ascii="Times New Roman" w:hAnsi="Times New Roman"/>
          <w:sz w:val="24"/>
          <w:szCs w:val="24"/>
        </w:rPr>
        <w:t>si (Fen Edebiyat Mezunları İçin varsa)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 3- Nüfus cüzdanı fotokopisi 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4- Emeklilik kimlik kartı fotokopisi 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 xml:space="preserve">5- Varsa kurs, seminer belgesi </w:t>
      </w:r>
    </w:p>
    <w:p w:rsidR="00182246" w:rsidRPr="008C03D6" w:rsidRDefault="00182246" w:rsidP="00BC44C9">
      <w:pPr>
        <w:spacing w:after="0"/>
        <w:rPr>
          <w:rFonts w:ascii="Times New Roman" w:hAnsi="Times New Roman"/>
          <w:sz w:val="24"/>
          <w:szCs w:val="24"/>
        </w:rPr>
      </w:pPr>
      <w:r w:rsidRPr="008C03D6">
        <w:rPr>
          <w:rFonts w:ascii="Times New Roman" w:hAnsi="Times New Roman"/>
          <w:sz w:val="24"/>
          <w:szCs w:val="24"/>
        </w:rPr>
        <w:t>6- KPSS Sonuç Belgesi (Varsa)</w:t>
      </w:r>
    </w:p>
    <w:sectPr w:rsidR="00182246" w:rsidRPr="008C03D6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1F9"/>
    <w:rsid w:val="00014AC2"/>
    <w:rsid w:val="00162687"/>
    <w:rsid w:val="00182246"/>
    <w:rsid w:val="00213574"/>
    <w:rsid w:val="00216B74"/>
    <w:rsid w:val="002474DB"/>
    <w:rsid w:val="003861B7"/>
    <w:rsid w:val="00470D4C"/>
    <w:rsid w:val="004A78F9"/>
    <w:rsid w:val="004C5D54"/>
    <w:rsid w:val="00514433"/>
    <w:rsid w:val="005B12CC"/>
    <w:rsid w:val="007570E7"/>
    <w:rsid w:val="00767F75"/>
    <w:rsid w:val="00845C57"/>
    <w:rsid w:val="008B018E"/>
    <w:rsid w:val="008C03D6"/>
    <w:rsid w:val="009115EB"/>
    <w:rsid w:val="009B20AF"/>
    <w:rsid w:val="009E050B"/>
    <w:rsid w:val="00A817C8"/>
    <w:rsid w:val="00A9436A"/>
    <w:rsid w:val="00AC52FA"/>
    <w:rsid w:val="00B32710"/>
    <w:rsid w:val="00B419F0"/>
    <w:rsid w:val="00B72E04"/>
    <w:rsid w:val="00B744B1"/>
    <w:rsid w:val="00BC44C9"/>
    <w:rsid w:val="00C671F9"/>
    <w:rsid w:val="00D055B5"/>
    <w:rsid w:val="00D076E6"/>
    <w:rsid w:val="00D17FD1"/>
    <w:rsid w:val="00D71077"/>
    <w:rsid w:val="00DF51BB"/>
    <w:rsid w:val="00E13397"/>
    <w:rsid w:val="00E31C9D"/>
    <w:rsid w:val="00EF56E7"/>
    <w:rsid w:val="00F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1492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 İÇİN BAŞVURU DİLEKÇESİ</dc:title>
  <dc:subject/>
  <dc:creator>myanmaz</dc:creator>
  <cp:keywords/>
  <dc:description/>
  <cp:lastModifiedBy>DYS</cp:lastModifiedBy>
  <cp:revision>2</cp:revision>
  <cp:lastPrinted>2015-08-06T06:17:00Z</cp:lastPrinted>
  <dcterms:created xsi:type="dcterms:W3CDTF">2017-08-04T05:58:00Z</dcterms:created>
  <dcterms:modified xsi:type="dcterms:W3CDTF">2017-08-04T05:58:00Z</dcterms:modified>
</cp:coreProperties>
</file>